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EA" w:rsidRDefault="00F475EA" w:rsidP="00BF53C2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 w:eastAsia="es-ES"/>
        </w:rPr>
      </w:pPr>
    </w:p>
    <w:p w:rsidR="00F475EA" w:rsidRDefault="00F475EA" w:rsidP="002B142C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 w:eastAsia="es-ES"/>
        </w:rPr>
      </w:pPr>
    </w:p>
    <w:p w:rsidR="00F475EA" w:rsidRPr="00C80B39" w:rsidRDefault="00F475EA" w:rsidP="002B142C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C80B39">
        <w:rPr>
          <w:rFonts w:ascii="Arial" w:hAnsi="Arial" w:cs="Arial"/>
          <w:b/>
          <w:bCs/>
          <w:sz w:val="28"/>
          <w:szCs w:val="28"/>
          <w:lang w:eastAsia="es-ES"/>
        </w:rPr>
        <w:t>HAURREN OSPAKIZUNAK OXIRONDO AZOKAN</w:t>
      </w:r>
    </w:p>
    <w:p w:rsidR="00F475EA" w:rsidRPr="00C80B39" w:rsidRDefault="00F475EA" w:rsidP="002B142C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p w:rsidR="00F475EA" w:rsidRPr="00C80B39" w:rsidRDefault="00F475EA" w:rsidP="00F35D56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 xml:space="preserve">Bergarako udalak, Oxirondo Azoka biziberritzeko egitasmoaren baitan, haurren ospakizunak azokan bertan ospatzeko aukera eskaintzen du. </w:t>
      </w:r>
    </w:p>
    <w:p w:rsidR="00F475EA" w:rsidRPr="00C80B39" w:rsidRDefault="00F475EA" w:rsidP="00F35D56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 xml:space="preserve">Hainbat arau eta gomendio jarraitu beharko dira:  </w:t>
      </w:r>
    </w:p>
    <w:p w:rsidR="00F475EA" w:rsidRPr="00C80B39" w:rsidRDefault="00F475EA" w:rsidP="00F35D5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 xml:space="preserve">Eskaera Kultur Etxean egin beharko da, gutxienez astebeteko aurrerapenarekin. Eskaera orri bat bete beharko da.  </w:t>
      </w:r>
    </w:p>
    <w:p w:rsidR="00F475EA" w:rsidRPr="00C80B39" w:rsidRDefault="00F475EA" w:rsidP="00C80B3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Gehienez 60 lagun egon ahal izango dira.</w:t>
      </w:r>
    </w:p>
    <w:p w:rsidR="00F475EA" w:rsidRPr="00C80B39" w:rsidRDefault="00F475EA" w:rsidP="00F35D5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Eskatzaileak 50€-ko fidantza ordaindu beharko du Kultur Etxean. Araudiko betebehar guztiak betez gero, udalak erabiltzaileari fidantza itzuliko dio, horrela ez bada, fidantza galdu egingo du.</w:t>
      </w:r>
    </w:p>
    <w:p w:rsidR="00F475EA" w:rsidRPr="00C80B39" w:rsidRDefault="00F475EA" w:rsidP="00794FD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 xml:space="preserve">Eskatzailea izango da espazio eta materialaren zaintzaren arduraduna. </w:t>
      </w:r>
    </w:p>
    <w:p w:rsidR="00F475EA" w:rsidRPr="00C80B39" w:rsidRDefault="00F475EA" w:rsidP="00794FD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Ospakizunak astelehenetik ostiralera egin ahal izango dira 15:30etik 19:00ra, beti ere aurrez beste zerbait programatuta ez badago toki honetan.</w:t>
      </w:r>
    </w:p>
    <w:p w:rsidR="00F475EA" w:rsidRPr="00C80B39" w:rsidRDefault="00F475EA" w:rsidP="00794FD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 xml:space="preserve">Ospakizunak horretarako izendatutako lekuan egingo dira, zehazki erdi-erdian, larunbatetan baserritarrentzako gordetako lekuan. </w:t>
      </w:r>
    </w:p>
    <w:p w:rsidR="00F475EA" w:rsidRPr="00C80B39" w:rsidRDefault="00F475EA" w:rsidP="00794FD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 xml:space="preserve">Inguruan hainbat salmenta postu daudela hartu beharko da kontuan, eta ezin dela horien jarduera eta lana oztopatu. </w:t>
      </w:r>
    </w:p>
    <w:p w:rsidR="00F475EA" w:rsidRPr="00C80B39" w:rsidRDefault="00F475EA" w:rsidP="00794FDF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 xml:space="preserve">Sortutako hondakinak selektiboki bildu beharko dira, eta horretarako bertan daude errefusa eta organikoaren kuboak erabiliko dira. Plastiko eta paperak, dagokion kontenedorean utzi beharko ditu eskatzaileak. </w:t>
      </w:r>
    </w:p>
    <w:p w:rsidR="00F475EA" w:rsidRPr="00C80B39" w:rsidRDefault="00F475EA" w:rsidP="00794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Derrigorrez erabili beharko dira edalontzi eta plater berrerabilgarriak, Udalak ondorengo materiala utziko du:</w:t>
      </w:r>
    </w:p>
    <w:p w:rsidR="00F475EA" w:rsidRPr="00C80B39" w:rsidRDefault="00F475EA" w:rsidP="008C3985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 xml:space="preserve">Plater eta edalontzi berrerabilgarriak (Kultur Etxean jaso beharko dira ospakizunaren egunean bertan, eta hurrengo egunean garbi itzuli).  </w:t>
      </w:r>
    </w:p>
    <w:p w:rsidR="00F475EA" w:rsidRPr="00C80B39" w:rsidRDefault="00F475EA" w:rsidP="008C3985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60 plater, 60 edalontzi eta 10 erretilu.</w:t>
      </w:r>
    </w:p>
    <w:p w:rsidR="00F475EA" w:rsidRPr="00C80B39" w:rsidRDefault="00F475EA" w:rsidP="00794FDF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Garbiketarako materiala</w:t>
      </w:r>
      <w:r w:rsidRPr="00C80B39">
        <w:rPr>
          <w:rFonts w:ascii="Arial" w:hAnsi="Arial" w:cs="Arial"/>
          <w:lang w:eastAsia="es-ES"/>
        </w:rPr>
        <w:t xml:space="preserve">. </w:t>
      </w:r>
    </w:p>
    <w:p w:rsidR="00F475EA" w:rsidRPr="00C80B39" w:rsidRDefault="00F475EA" w:rsidP="00F93EEE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Behin ospakizuna amaituta, dena aurkitu bezala utzi beharko da. Mahaiak aurkitutako moduan jarri beharko dira larunbatean baserritarrei lana errazteko.</w:t>
      </w:r>
    </w:p>
    <w:p w:rsidR="00F475EA" w:rsidRPr="00C80B39" w:rsidRDefault="00F475EA" w:rsidP="00F93EEE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Ospakizunean kontsumitu beharreko produktuak Oxirondo Azokan saltzen badira, Udalak, produktuak bertan erosteko gomendioa egiten die ospakizuneko antolatzaileei.</w:t>
      </w:r>
    </w:p>
    <w:p w:rsidR="00F475EA" w:rsidRPr="00C80B39" w:rsidRDefault="00F475EA" w:rsidP="00F93EEE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 xml:space="preserve">Erabat debekatuta gelditzen da: </w:t>
      </w:r>
    </w:p>
    <w:p w:rsidR="00F475EA" w:rsidRPr="00C80B39" w:rsidRDefault="00F475EA" w:rsidP="00F226A9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Azokan musika jartzea.</w:t>
      </w:r>
    </w:p>
    <w:p w:rsidR="00F475EA" w:rsidRPr="00C80B39" w:rsidRDefault="00F475EA" w:rsidP="00F226A9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0B39">
        <w:rPr>
          <w:rFonts w:ascii="Arial" w:hAnsi="Arial" w:cs="Arial"/>
          <w:sz w:val="24"/>
          <w:szCs w:val="24"/>
          <w:lang w:eastAsia="es-ES"/>
        </w:rPr>
        <w:t>Baloiarekin, patinetearekin, bizikletarekin… jolastea.</w:t>
      </w:r>
    </w:p>
    <w:p w:rsidR="00F475EA" w:rsidRPr="00C80B39" w:rsidRDefault="00F475EA" w:rsidP="00414947">
      <w:pPr>
        <w:pStyle w:val="ListParagraph"/>
        <w:spacing w:before="100" w:beforeAutospacing="1" w:after="0" w:line="240" w:lineRule="auto"/>
        <w:ind w:left="360"/>
        <w:jc w:val="both"/>
        <w:rPr>
          <w:rFonts w:ascii="Arial" w:hAnsi="Arial" w:cs="Arial"/>
          <w:sz w:val="24"/>
          <w:szCs w:val="24"/>
          <w:lang w:eastAsia="es-ES"/>
        </w:rPr>
      </w:pPr>
    </w:p>
    <w:p w:rsidR="00F475EA" w:rsidRDefault="00F475EA" w:rsidP="00794FDF">
      <w:pPr>
        <w:pStyle w:val="ListParagraph"/>
        <w:spacing w:before="100" w:beforeAutospacing="1"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475EA" w:rsidRDefault="00F475EA" w:rsidP="00794FDF">
      <w:pPr>
        <w:pStyle w:val="ListParagraph"/>
        <w:spacing w:before="100" w:beforeAutospacing="1"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475EA" w:rsidRDefault="00F475EA" w:rsidP="00794FDF">
      <w:pPr>
        <w:pStyle w:val="ListParagraph"/>
        <w:spacing w:before="100" w:beforeAutospacing="1"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475EA" w:rsidRDefault="00F475EA" w:rsidP="00EF166C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 w:eastAsia="es-ES"/>
        </w:rPr>
      </w:pPr>
      <w:r>
        <w:rPr>
          <w:rFonts w:ascii="Arial" w:hAnsi="Arial" w:cs="Arial"/>
          <w:b/>
          <w:bCs/>
          <w:sz w:val="28"/>
          <w:szCs w:val="28"/>
          <w:lang w:val="es-ES" w:eastAsia="es-ES"/>
        </w:rPr>
        <w:t>CELEBRACIONES INFANTILES EN EL MERCADO OXIRONDO</w:t>
      </w:r>
    </w:p>
    <w:p w:rsidR="00F475EA" w:rsidRDefault="00F475EA" w:rsidP="00EF166C">
      <w:pPr>
        <w:spacing w:before="100" w:beforeAutospacing="1"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" w:eastAsia="es-ES"/>
        </w:rPr>
      </w:pPr>
    </w:p>
    <w:p w:rsidR="00F475EA" w:rsidRDefault="00F475EA" w:rsidP="00EF166C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El Ayuntamiento de Bergara, con el objetivo de revitalizar el Mercado Oxirondo, oferta la posibilidad de celebrar las celebraciones infantiles en el mercado.</w:t>
      </w:r>
    </w:p>
    <w:p w:rsidR="00F475EA" w:rsidRDefault="00F475EA" w:rsidP="00EF166C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Se seguirán algunas recomendaciones y normas:</w:t>
      </w:r>
    </w:p>
    <w:p w:rsidR="00F475EA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La solicitud se realizará en la Casa de Cultura, por lo menos con una semana de antelación. Se rellenará una solicitud. </w:t>
      </w:r>
    </w:p>
    <w:p w:rsidR="00F475EA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A la celebración acudirá un máximo de 60 personas.</w:t>
      </w:r>
    </w:p>
    <w:p w:rsidR="00F475EA" w:rsidRPr="000600F0" w:rsidRDefault="00F475EA" w:rsidP="007D15F1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El/la solicitante pagará una fianza de 50€ en la Casa de Cultura. Si se cumplen todos los puntos de la normativa la fianza será devuelta, si no es así perderá la fianza. </w:t>
      </w:r>
    </w:p>
    <w:p w:rsidR="00F475EA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El/la solicitante será el/la responsable del cuidado del espacio y el material. </w:t>
      </w:r>
    </w:p>
    <w:p w:rsidR="00F475EA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Las celebraciones se realizarán de lunes a viernes de 15:30 a 19:00, siempre y cuando no haya ninguna otra actividad prevista para ese día.</w:t>
      </w:r>
    </w:p>
    <w:p w:rsidR="00F475EA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Las celebraciones se realizarán en el lugar asignado para este fin, justamente en el centro del mercado, en el lugar reservado los sábados para los/las baserritarras. </w:t>
      </w:r>
    </w:p>
    <w:p w:rsidR="00F475EA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Teniendo en cuenta que alrededor se encuentran distintos puestos de venta, se tendrán en consideración y no se entorpecerá su funcionamiento y marcha diaria. </w:t>
      </w:r>
    </w:p>
    <w:p w:rsidR="00F475EA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Los residuos se recogerán de manera selectiva, para ello se utilizarán los cubos de orgánico y rechazo que se encuentran en el mercado. Los residuos se recogerán de manera selectiva, para ello se utilizarán los cubos de orgánico y rechazo que se encuentran en el mercado.</w:t>
      </w:r>
    </w:p>
    <w:p w:rsidR="00F475EA" w:rsidRPr="000600F0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Se utilizarán obligatoriamente vasos y platos reutilizables, el ayuntamiento prestará el siguiente material:</w:t>
      </w:r>
    </w:p>
    <w:p w:rsidR="00F475EA" w:rsidRPr="00C80B39" w:rsidRDefault="00F475EA" w:rsidP="00EF166C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C80B39">
        <w:rPr>
          <w:rFonts w:ascii="Arial" w:hAnsi="Arial" w:cs="Arial"/>
          <w:sz w:val="24"/>
          <w:szCs w:val="24"/>
          <w:lang w:val="es-ES" w:eastAsia="es-ES"/>
        </w:rPr>
        <w:t>Platos y vasos reutilizables (</w:t>
      </w:r>
      <w:r>
        <w:rPr>
          <w:rFonts w:ascii="Arial" w:hAnsi="Arial" w:cs="Arial"/>
          <w:sz w:val="24"/>
          <w:szCs w:val="24"/>
          <w:lang w:val="es-ES" w:eastAsia="es-ES"/>
        </w:rPr>
        <w:t>s</w:t>
      </w:r>
      <w:r w:rsidRPr="00C80B39">
        <w:rPr>
          <w:rFonts w:ascii="Arial" w:hAnsi="Arial" w:cs="Arial"/>
          <w:sz w:val="24"/>
          <w:szCs w:val="24"/>
          <w:lang w:val="es-ES" w:eastAsia="es-ES"/>
        </w:rPr>
        <w:t>e recogerán e</w:t>
      </w:r>
      <w:r>
        <w:rPr>
          <w:rFonts w:ascii="Arial" w:hAnsi="Arial" w:cs="Arial"/>
          <w:sz w:val="24"/>
          <w:szCs w:val="24"/>
          <w:lang w:val="es-ES" w:eastAsia="es-ES"/>
        </w:rPr>
        <w:t>n</w:t>
      </w:r>
      <w:r w:rsidRPr="00C80B39">
        <w:rPr>
          <w:rFonts w:ascii="Arial" w:hAnsi="Arial" w:cs="Arial"/>
          <w:sz w:val="24"/>
          <w:szCs w:val="24"/>
          <w:lang w:val="es-ES" w:eastAsia="es-ES"/>
        </w:rPr>
        <w:t xml:space="preserve"> la Casa de Cultura el mismo día de la celebración y se devolverán limpios al día siguiente).</w:t>
      </w:r>
    </w:p>
    <w:p w:rsidR="00F475EA" w:rsidRPr="00C80B39" w:rsidRDefault="00F475EA" w:rsidP="00EF166C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pl-PL" w:eastAsia="es-ES"/>
        </w:rPr>
      </w:pPr>
      <w:r w:rsidRPr="00C80B39">
        <w:rPr>
          <w:rFonts w:ascii="Arial" w:hAnsi="Arial" w:cs="Arial"/>
          <w:sz w:val="24"/>
          <w:szCs w:val="24"/>
          <w:lang w:val="pl-PL" w:eastAsia="es-ES"/>
        </w:rPr>
        <w:t xml:space="preserve">60 platos, 60 </w:t>
      </w:r>
      <w:r>
        <w:rPr>
          <w:rFonts w:ascii="Arial" w:hAnsi="Arial" w:cs="Arial"/>
          <w:sz w:val="24"/>
          <w:szCs w:val="24"/>
          <w:lang w:val="pl-PL" w:eastAsia="es-ES"/>
        </w:rPr>
        <w:t>v</w:t>
      </w:r>
      <w:r w:rsidRPr="00C80B39">
        <w:rPr>
          <w:rFonts w:ascii="Arial" w:hAnsi="Arial" w:cs="Arial"/>
          <w:sz w:val="24"/>
          <w:szCs w:val="24"/>
          <w:lang w:val="pl-PL" w:eastAsia="es-ES"/>
        </w:rPr>
        <w:t>asos y 10 bandejas.</w:t>
      </w:r>
    </w:p>
    <w:p w:rsidR="00F475EA" w:rsidRPr="00C80B39" w:rsidRDefault="00F475EA" w:rsidP="00EF166C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C80B39">
        <w:rPr>
          <w:rFonts w:ascii="Arial" w:hAnsi="Arial" w:cs="Arial"/>
          <w:sz w:val="24"/>
          <w:szCs w:val="24"/>
          <w:lang w:val="es-ES" w:eastAsia="es-ES"/>
        </w:rPr>
        <w:t xml:space="preserve">Material de limpieza. </w:t>
      </w:r>
    </w:p>
    <w:p w:rsidR="00F475EA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Una vez terminada la celebración, se dejará todo de la misma manera que se ha encontrado. Las mesas se dejarán como estaban para facilitar el trabajo de los/las baserritarras el sábado.</w:t>
      </w:r>
    </w:p>
    <w:p w:rsidR="00F475EA" w:rsidRDefault="00F475EA" w:rsidP="00EF166C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Si los productos a consumir en la celebración se encuentran en venta en el Mercado Oxirondo, el Ayuntamiento recomienda a los/las organizadores/as realizar la compra en el mismo Mercado. </w:t>
      </w:r>
    </w:p>
    <w:p w:rsidR="00F475EA" w:rsidRPr="007D15F1" w:rsidRDefault="00F475EA" w:rsidP="00F226A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7D15F1">
        <w:rPr>
          <w:rFonts w:ascii="Arial" w:hAnsi="Arial" w:cs="Arial"/>
          <w:sz w:val="24"/>
          <w:szCs w:val="24"/>
          <w:lang w:val="es-ES" w:eastAsia="es-ES"/>
        </w:rPr>
        <w:t xml:space="preserve">Estas actividades quedan prohibidas: </w:t>
      </w:r>
    </w:p>
    <w:p w:rsidR="00F475EA" w:rsidRPr="007D15F1" w:rsidRDefault="00F475EA" w:rsidP="00F226A9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7D15F1">
        <w:rPr>
          <w:rFonts w:ascii="Arial" w:hAnsi="Arial" w:cs="Arial"/>
          <w:sz w:val="24"/>
          <w:szCs w:val="24"/>
          <w:lang w:val="es-ES" w:eastAsia="es-ES"/>
        </w:rPr>
        <w:t>Poner música en el mercado.</w:t>
      </w:r>
    </w:p>
    <w:p w:rsidR="00F475EA" w:rsidRPr="007D15F1" w:rsidRDefault="00F475EA" w:rsidP="00F226A9">
      <w:pPr>
        <w:pStyle w:val="ListParagraph"/>
        <w:numPr>
          <w:ilvl w:val="1"/>
          <w:numId w:val="1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7D15F1">
        <w:rPr>
          <w:rFonts w:ascii="Arial" w:hAnsi="Arial" w:cs="Arial"/>
          <w:sz w:val="24"/>
          <w:szCs w:val="24"/>
          <w:lang w:val="es-ES" w:eastAsia="es-ES"/>
        </w:rPr>
        <w:t>Jugar con balón, patinete, bicicleta...</w:t>
      </w:r>
    </w:p>
    <w:p w:rsidR="00F475EA" w:rsidRDefault="00F475EA" w:rsidP="00F226A9">
      <w:pPr>
        <w:pStyle w:val="ListParagraph"/>
        <w:spacing w:before="100" w:beforeAutospacing="1"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475EA" w:rsidRDefault="00F475EA" w:rsidP="00EF166C">
      <w:pPr>
        <w:pStyle w:val="ListParagraph"/>
        <w:spacing w:before="100" w:beforeAutospacing="1"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475EA" w:rsidRDefault="00F475EA" w:rsidP="00EF166C">
      <w:pPr>
        <w:pStyle w:val="ListParagraph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475EA" w:rsidRPr="008C3985" w:rsidRDefault="00F475EA" w:rsidP="00EF166C">
      <w:pPr>
        <w:pStyle w:val="ListParagraph"/>
        <w:spacing w:before="100" w:beforeAutospacing="1"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475EA" w:rsidRDefault="00F475EA" w:rsidP="00F93EEE">
      <w:pPr>
        <w:pStyle w:val="ListParagraph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475EA" w:rsidRPr="008C3985" w:rsidRDefault="00F475EA" w:rsidP="00F93EEE">
      <w:pPr>
        <w:pStyle w:val="ListParagraph"/>
        <w:spacing w:before="100" w:beforeAutospacing="1" w:after="0" w:line="24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sectPr w:rsidR="00F475EA" w:rsidRPr="008C3985" w:rsidSect="00685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1AE"/>
    <w:multiLevelType w:val="hybridMultilevel"/>
    <w:tmpl w:val="847ABDFE"/>
    <w:lvl w:ilvl="0" w:tplc="8C4CC4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72A"/>
    <w:rsid w:val="00006201"/>
    <w:rsid w:val="00036761"/>
    <w:rsid w:val="00056B34"/>
    <w:rsid w:val="000600F0"/>
    <w:rsid w:val="00074385"/>
    <w:rsid w:val="00082E9F"/>
    <w:rsid w:val="000E52EC"/>
    <w:rsid w:val="000F4A35"/>
    <w:rsid w:val="00113D57"/>
    <w:rsid w:val="00142FF8"/>
    <w:rsid w:val="00153DC9"/>
    <w:rsid w:val="00166076"/>
    <w:rsid w:val="0018369A"/>
    <w:rsid w:val="001E3F48"/>
    <w:rsid w:val="002115CF"/>
    <w:rsid w:val="002539AD"/>
    <w:rsid w:val="002A6AA1"/>
    <w:rsid w:val="002B142C"/>
    <w:rsid w:val="002D4540"/>
    <w:rsid w:val="003B4F41"/>
    <w:rsid w:val="004045F8"/>
    <w:rsid w:val="00414947"/>
    <w:rsid w:val="00422B5E"/>
    <w:rsid w:val="00422D33"/>
    <w:rsid w:val="004239ED"/>
    <w:rsid w:val="00441824"/>
    <w:rsid w:val="00454F49"/>
    <w:rsid w:val="004E71BE"/>
    <w:rsid w:val="00526AEF"/>
    <w:rsid w:val="00574033"/>
    <w:rsid w:val="005A672A"/>
    <w:rsid w:val="005E5A0F"/>
    <w:rsid w:val="00601A6E"/>
    <w:rsid w:val="006161AF"/>
    <w:rsid w:val="006218D6"/>
    <w:rsid w:val="00685DC6"/>
    <w:rsid w:val="00687A70"/>
    <w:rsid w:val="006C5F43"/>
    <w:rsid w:val="007028F9"/>
    <w:rsid w:val="007336E8"/>
    <w:rsid w:val="007546E2"/>
    <w:rsid w:val="00794FDF"/>
    <w:rsid w:val="007A4FB5"/>
    <w:rsid w:val="007C46F9"/>
    <w:rsid w:val="007D15F1"/>
    <w:rsid w:val="007E0073"/>
    <w:rsid w:val="0084591A"/>
    <w:rsid w:val="00857B8D"/>
    <w:rsid w:val="008C3985"/>
    <w:rsid w:val="008D6D87"/>
    <w:rsid w:val="008E6700"/>
    <w:rsid w:val="00903B85"/>
    <w:rsid w:val="00904AF4"/>
    <w:rsid w:val="009103F8"/>
    <w:rsid w:val="009221B6"/>
    <w:rsid w:val="0094219A"/>
    <w:rsid w:val="0094261C"/>
    <w:rsid w:val="00944D7A"/>
    <w:rsid w:val="0099558B"/>
    <w:rsid w:val="009E103A"/>
    <w:rsid w:val="009F3D1B"/>
    <w:rsid w:val="00A2463E"/>
    <w:rsid w:val="00A44162"/>
    <w:rsid w:val="00A90D69"/>
    <w:rsid w:val="00A961E5"/>
    <w:rsid w:val="00B13C63"/>
    <w:rsid w:val="00B204D3"/>
    <w:rsid w:val="00B34F30"/>
    <w:rsid w:val="00B752CD"/>
    <w:rsid w:val="00BA6D9E"/>
    <w:rsid w:val="00BB4E47"/>
    <w:rsid w:val="00BF53C2"/>
    <w:rsid w:val="00BF7603"/>
    <w:rsid w:val="00C80B39"/>
    <w:rsid w:val="00CB16CA"/>
    <w:rsid w:val="00CB55EC"/>
    <w:rsid w:val="00CB7B66"/>
    <w:rsid w:val="00CC2799"/>
    <w:rsid w:val="00CC2B2F"/>
    <w:rsid w:val="00CF4FF8"/>
    <w:rsid w:val="00D14078"/>
    <w:rsid w:val="00D849FB"/>
    <w:rsid w:val="00E352CA"/>
    <w:rsid w:val="00E84F38"/>
    <w:rsid w:val="00E92F92"/>
    <w:rsid w:val="00EC1B62"/>
    <w:rsid w:val="00EE551C"/>
    <w:rsid w:val="00EE667D"/>
    <w:rsid w:val="00EF166C"/>
    <w:rsid w:val="00F22054"/>
    <w:rsid w:val="00F226A9"/>
    <w:rsid w:val="00F35D56"/>
    <w:rsid w:val="00F42B59"/>
    <w:rsid w:val="00F475EA"/>
    <w:rsid w:val="00F8562B"/>
    <w:rsid w:val="00F93EEE"/>
    <w:rsid w:val="00F971D7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72A"/>
    <w:rPr>
      <w:rFonts w:ascii="Tahoma" w:hAnsi="Tahoma" w:cs="Tahoma"/>
      <w:sz w:val="16"/>
      <w:szCs w:val="16"/>
      <w:lang w:val="eu-ES"/>
    </w:rPr>
  </w:style>
  <w:style w:type="paragraph" w:styleId="ListParagraph">
    <w:name w:val="List Paragraph"/>
    <w:basedOn w:val="Normal"/>
    <w:uiPriority w:val="99"/>
    <w:qFormat/>
    <w:rsid w:val="00B2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626</Words>
  <Characters>3572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jon-BAGARA</dc:creator>
  <cp:keywords/>
  <dc:description/>
  <cp:lastModifiedBy>epayros</cp:lastModifiedBy>
  <cp:revision>2</cp:revision>
  <cp:lastPrinted>2014-04-15T06:29:00Z</cp:lastPrinted>
  <dcterms:created xsi:type="dcterms:W3CDTF">2014-04-15T06:57:00Z</dcterms:created>
  <dcterms:modified xsi:type="dcterms:W3CDTF">2014-04-15T06:57:00Z</dcterms:modified>
</cp:coreProperties>
</file>